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ENTER YOUR TITLE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by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Name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A </w:t>
      </w:r>
      <w:r w:rsidR="00430FEC">
        <w:rPr>
          <w:sz w:val="24"/>
        </w:rPr>
        <w:t>dissertation</w:t>
      </w:r>
      <w:r>
        <w:rPr>
          <w:sz w:val="24"/>
        </w:rPr>
        <w:t xml:space="preserve"> submitted to the faculty of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in partial fulfillment of the requirements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for the degree of </w:t>
      </w:r>
      <w:r w:rsidR="00575CBB">
        <w:rPr>
          <w:sz w:val="24"/>
        </w:rPr>
        <w:t>Doctor of Education</w:t>
      </w:r>
      <w:r>
        <w:rPr>
          <w:sz w:val="24"/>
        </w:rPr>
        <w:t xml:space="preserve"> in </w:t>
      </w:r>
    </w:p>
    <w:p w:rsidR="00B64FC2" w:rsidRDefault="00575CBB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Major Here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20</w:t>
      </w:r>
      <w:r w:rsidR="00CF4126">
        <w:rPr>
          <w:sz w:val="24"/>
        </w:rPr>
        <w:t>23</w:t>
      </w:r>
      <w:bookmarkStart w:id="0" w:name="_GoBack"/>
      <w:bookmarkEnd w:id="0"/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25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by: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John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Jane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James Doe</w:t>
      </w:r>
    </w:p>
    <w:p w:rsidR="00430B10" w:rsidRDefault="00430B10"/>
    <w:sectPr w:rsidR="00430B10" w:rsidSect="00B64FC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9F"/>
    <w:rsid w:val="000E32E6"/>
    <w:rsid w:val="00154196"/>
    <w:rsid w:val="001C36A5"/>
    <w:rsid w:val="002B1BF0"/>
    <w:rsid w:val="002D7E0A"/>
    <w:rsid w:val="0032674B"/>
    <w:rsid w:val="00365A1B"/>
    <w:rsid w:val="00430B10"/>
    <w:rsid w:val="00430FEC"/>
    <w:rsid w:val="00575CBB"/>
    <w:rsid w:val="007D662D"/>
    <w:rsid w:val="00841838"/>
    <w:rsid w:val="0092279E"/>
    <w:rsid w:val="00A318AA"/>
    <w:rsid w:val="00B07F9F"/>
    <w:rsid w:val="00B64FC2"/>
    <w:rsid w:val="00B741C7"/>
    <w:rsid w:val="00C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F07BF1"/>
  <w15:docId w15:val="{D002584A-1B8A-43AD-B4FA-52E204A1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FC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EdD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 Title Page</Template>
  <TotalTime>0</TotalTime>
  <Pages>1</Pages>
  <Words>72</Words>
  <Characters>443</Characters>
  <Application>Microsoft Office Word</Application>
  <DocSecurity>0</DocSecurity>
  <Lines>63</Lines>
  <Paragraphs>25</Paragraphs>
  <ScaleCrop>false</ScaleCrop>
  <Company>UNC Charlotte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Laura Pagani</cp:lastModifiedBy>
  <cp:revision>2</cp:revision>
  <cp:lastPrinted>2012-07-06T16:09:00Z</cp:lastPrinted>
  <dcterms:created xsi:type="dcterms:W3CDTF">2012-07-06T20:41:00Z</dcterms:created>
  <dcterms:modified xsi:type="dcterms:W3CDTF">2023-01-24T16:20:00Z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14b757b674bccdddc83737ccc4e042caf6adc124ce66202299c93eee9411752b</vt:lpwstr>
  </property>
</Properties>
</file>