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ENTER YOUR TITLE HERE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Pr="00E61443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color w:val="FF0000"/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by</w:t>
      </w:r>
    </w:p>
    <w:p w:rsidR="00B64FC2" w:rsidRPr="00E61443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color w:val="FF0000"/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Your Name Here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Pr="00E61443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color w:val="FF0000"/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 xml:space="preserve">A thesis submitted to the faculty of 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North Carolina</w:t>
          </w:r>
        </w:smartTag>
      </w:smartTag>
      <w:r>
        <w:rPr>
          <w:sz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Charlotte</w:t>
          </w:r>
        </w:smartTag>
      </w:smartTag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in partial fulfillment of the requirements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 xml:space="preserve">for the degree of Master of </w:t>
      </w:r>
      <w:r w:rsidR="002D7E0A">
        <w:rPr>
          <w:sz w:val="24"/>
        </w:rPr>
        <w:t>Arts</w:t>
      </w:r>
      <w:r>
        <w:rPr>
          <w:sz w:val="24"/>
        </w:rPr>
        <w:t xml:space="preserve"> in 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Your Major Here</w:t>
      </w:r>
    </w:p>
    <w:p w:rsidR="00B64FC2" w:rsidRPr="00E61443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color w:val="FF0000"/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Charlotte</w:t>
          </w:r>
        </w:smartTag>
      </w:smartTag>
    </w:p>
    <w:p w:rsidR="00B64FC2" w:rsidRPr="00E61443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color w:val="FF0000"/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20</w:t>
      </w:r>
      <w:r w:rsidR="00240433">
        <w:rPr>
          <w:sz w:val="24"/>
        </w:rPr>
        <w:t>23</w:t>
      </w:r>
      <w:bookmarkStart w:id="0" w:name="_GoBack"/>
      <w:bookmarkEnd w:id="0"/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3825"/>
          <w:tab w:val="left" w:pos="4320"/>
          <w:tab w:val="left" w:pos="5040"/>
          <w:tab w:val="left" w:pos="54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Approved by: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______________________________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Dr. John Doe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______________________________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Dr. Jane Doe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______________________________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Dr. James Doe</w:t>
      </w:r>
    </w:p>
    <w:p w:rsidR="00430B10" w:rsidRDefault="00430B10"/>
    <w:sectPr w:rsidR="00430B10" w:rsidSect="00B64FC2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FE2"/>
    <w:rsid w:val="000E32E6"/>
    <w:rsid w:val="00154196"/>
    <w:rsid w:val="001C36A5"/>
    <w:rsid w:val="00240433"/>
    <w:rsid w:val="002B1BF0"/>
    <w:rsid w:val="002D7E0A"/>
    <w:rsid w:val="0032674B"/>
    <w:rsid w:val="00365A1B"/>
    <w:rsid w:val="00430B10"/>
    <w:rsid w:val="006E0093"/>
    <w:rsid w:val="00841838"/>
    <w:rsid w:val="0092279E"/>
    <w:rsid w:val="00A318AA"/>
    <w:rsid w:val="00B64FC2"/>
    <w:rsid w:val="00B741C7"/>
    <w:rsid w:val="00E7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86B8955"/>
  <w15:docId w15:val="{1DC6E360-81D2-4429-A28B-10765830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FC2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B1B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perez.UNCCHARLOTTE-NT\Local%20Settings\Temporary%20Internet%20Files\Content.Outlook\HWSVDHAN\MA%20Title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 Title Page</Template>
  <TotalTime>0</TotalTime>
  <Pages>1</Pages>
  <Words>73</Words>
  <Characters>431</Characters>
  <Application>Microsoft Office Word</Application>
  <DocSecurity>0</DocSecurity>
  <Lines>61</Lines>
  <Paragraphs>25</Paragraphs>
  <ScaleCrop>false</ScaleCrop>
  <Company>UNC Charlotte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anperez</dc:creator>
  <cp:keywords/>
  <dc:description/>
  <cp:lastModifiedBy>Laura Pagani</cp:lastModifiedBy>
  <cp:revision>2</cp:revision>
  <cp:lastPrinted>2012-07-06T16:09:00Z</cp:lastPrinted>
  <dcterms:created xsi:type="dcterms:W3CDTF">2012-07-06T20:42:00Z</dcterms:created>
  <dcterms:modified xsi:type="dcterms:W3CDTF">2023-01-24T16:21:00Z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e6cbafff8a61599aad2341898c1a5be66e3ba8c61701deb906480500ab743308</vt:lpwstr>
  </property>
</Properties>
</file>