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ENTER YOUR TITLE HERE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by</w:t>
      </w: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Your Name Here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A </w:t>
      </w:r>
      <w:r w:rsidR="00430FEC">
        <w:rPr>
          <w:sz w:val="24"/>
        </w:rPr>
        <w:t>dissertation</w:t>
      </w:r>
      <w:r>
        <w:rPr>
          <w:sz w:val="24"/>
        </w:rPr>
        <w:t xml:space="preserve"> submitted to the faculty of 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North Carolina</w:t>
          </w:r>
        </w:smartTag>
      </w:smartTag>
      <w:r>
        <w:rPr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Charlotte</w:t>
          </w:r>
        </w:smartTag>
      </w:smartTag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in partial fulfillment of the requirements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for the degree of </w:t>
      </w:r>
      <w:r w:rsidR="00430FEC">
        <w:rPr>
          <w:sz w:val="24"/>
        </w:rPr>
        <w:t>Doctor of Philosophy</w:t>
      </w:r>
      <w:r>
        <w:rPr>
          <w:sz w:val="24"/>
        </w:rPr>
        <w:t xml:space="preserve"> in 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Your Major Here</w:t>
      </w: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Charlotte</w:t>
          </w:r>
        </w:smartTag>
      </w:smartTag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20</w:t>
      </w:r>
      <w:r w:rsidR="002D6772">
        <w:rPr>
          <w:sz w:val="24"/>
        </w:rPr>
        <w:t>23</w:t>
      </w:r>
      <w:bookmarkStart w:id="0" w:name="_GoBack"/>
      <w:bookmarkEnd w:id="0"/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825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Approved by: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John Doe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Jane Doe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James Doe</w:t>
      </w:r>
    </w:p>
    <w:p w:rsidR="00430B10" w:rsidRDefault="00430B10"/>
    <w:sectPr w:rsidR="00430B10" w:rsidSect="00B64FC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9A2"/>
    <w:rsid w:val="000E32E6"/>
    <w:rsid w:val="00154196"/>
    <w:rsid w:val="001C36A5"/>
    <w:rsid w:val="002B1BF0"/>
    <w:rsid w:val="002D6772"/>
    <w:rsid w:val="002D7E0A"/>
    <w:rsid w:val="0032674B"/>
    <w:rsid w:val="00365A1B"/>
    <w:rsid w:val="003A77E1"/>
    <w:rsid w:val="00430B10"/>
    <w:rsid w:val="00430FEC"/>
    <w:rsid w:val="00841838"/>
    <w:rsid w:val="0092279E"/>
    <w:rsid w:val="00A318AA"/>
    <w:rsid w:val="00B64FC2"/>
    <w:rsid w:val="00B741C7"/>
    <w:rsid w:val="00DE49A2"/>
    <w:rsid w:val="00F5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601CF05"/>
  <w15:docId w15:val="{DE1B436B-D684-48A8-AC0A-D70562D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FC2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B1B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perez.UNCCHARLOTTE-NT\Local%20Settings\Temporary%20Internet%20Files\Content.Outlook\HWSVDHAN\PhD%20Titl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PhD Title Page</Template>
  <TotalTime>2</TotalTime>
  <Pages>1</Pages>
  <Words>72</Words>
  <Characters>444</Characters>
  <Application>Microsoft Office Word</Application>
  <DocSecurity>0</DocSecurity>
  <Lines>63</Lines>
  <Paragraphs>25</Paragraphs>
  <ScaleCrop>false</ScaleCrop>
  <Company>UNC Charlotte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anperez</dc:creator>
  <cp:keywords/>
  <dc:description/>
  <cp:lastModifiedBy>Laura Pagani</cp:lastModifiedBy>
  <cp:revision>2</cp:revision>
  <cp:lastPrinted>2012-07-06T16:09:00Z</cp:lastPrinted>
  <dcterms:created xsi:type="dcterms:W3CDTF">2012-07-06T20:40:00Z</dcterms:created>
  <dcterms:modified xsi:type="dcterms:W3CDTF">2023-01-24T16:19:00Z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0c0534dee8166c40e2b563d19a1faf59e387eed3df85c9f610c544e8ee644f7c</vt:lpwstr>
  </property>
</Properties>
</file>