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93612826"/>
        <w:lock w:val="sdtLocked"/>
        <w:placeholder>
          <w:docPart w:val="1BA47DAD0DA34DE08867A80CE145E6D5"/>
        </w:placeholder>
      </w:sdtPr>
      <w:sdtContent>
        <w:p w:rsidR="00433F0E" w:rsidRDefault="00433F0E" w:rsidP="00433F0E">
          <w:pPr>
            <w:jc w:val="center"/>
          </w:pPr>
          <w:r>
            <w:t>ABSTRACT</w:t>
          </w:r>
        </w:p>
      </w:sdtContent>
    </w:sdt>
    <w:p w:rsidR="00433F0E" w:rsidRDefault="00433F0E" w:rsidP="00433F0E">
      <w:pPr>
        <w:jc w:val="center"/>
      </w:pPr>
    </w:p>
    <w:p w:rsidR="00433F0E" w:rsidRDefault="00433F0E" w:rsidP="00433F0E">
      <w:pPr>
        <w:jc w:val="center"/>
      </w:pPr>
    </w:p>
    <w:sdt>
      <w:sdtPr>
        <w:id w:val="1293612827"/>
        <w:lock w:val="sdtLocked"/>
        <w:placeholder>
          <w:docPart w:val="1BA47DAD0DA34DE08867A80CE145E6D5"/>
        </w:placeholder>
      </w:sdtPr>
      <w:sdtContent>
        <w:p w:rsidR="00433F0E" w:rsidRDefault="00433F0E" w:rsidP="00433F0E">
          <w:pPr>
            <w:jc w:val="center"/>
          </w:pPr>
          <w:r>
            <w:t>YOUR NAME.  Enter your title exactly as it appears on the title page.  (Under the direction of YOUR COMMITTEE CHAIR’S NAME)</w:t>
          </w:r>
        </w:p>
      </w:sdtContent>
    </w:sdt>
    <w:p w:rsidR="00433F0E" w:rsidRDefault="00433F0E" w:rsidP="00433F0E">
      <w:pPr>
        <w:jc w:val="center"/>
      </w:pPr>
    </w:p>
    <w:p w:rsidR="00433F0E" w:rsidRDefault="00433F0E" w:rsidP="00433F0E">
      <w:pPr>
        <w:jc w:val="center"/>
      </w:pPr>
    </w:p>
    <w:p w:rsidR="00433F0E" w:rsidRDefault="00433F0E" w:rsidP="00433F0E">
      <w:r>
        <w:tab/>
      </w:r>
      <w:sdt>
        <w:sdtPr>
          <w:id w:val="1293612828"/>
          <w:lock w:val="sdtLocked"/>
          <w:placeholder>
            <w:docPart w:val="1BA47DAD0DA34DE08867A80CE145E6D5"/>
          </w:placeholder>
        </w:sdtPr>
        <w:sdtContent>
          <w:r>
            <w:t>Start your text on this line</w:t>
          </w:r>
        </w:sdtContent>
      </w:sdt>
    </w:p>
    <w:sectPr w:rsidR="00433F0E" w:rsidSect="00433F0E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0A70AF"/>
    <w:rsid w:val="000A70AF"/>
    <w:rsid w:val="001F5DE5"/>
    <w:rsid w:val="00433F0E"/>
    <w:rsid w:val="0065747F"/>
    <w:rsid w:val="006923E5"/>
    <w:rsid w:val="009307AF"/>
    <w:rsid w:val="00A70261"/>
    <w:rsid w:val="00D42BD3"/>
    <w:rsid w:val="00F1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Chapsub"/>
    <w:basedOn w:val="Normal"/>
    <w:next w:val="Normal"/>
    <w:link w:val="SubtitleChar"/>
    <w:autoRedefine/>
    <w:uiPriority w:val="11"/>
    <w:qFormat/>
    <w:rsid w:val="00F14D6B"/>
    <w:pPr>
      <w:autoSpaceDE w:val="0"/>
      <w:autoSpaceDN w:val="0"/>
      <w:spacing w:after="60" w:line="480" w:lineRule="auto"/>
      <w:outlineLvl w:val="1"/>
    </w:pPr>
    <w:rPr>
      <w:rFonts w:eastAsiaTheme="majorEastAsia" w:cstheme="majorBidi"/>
      <w:i/>
    </w:rPr>
  </w:style>
  <w:style w:type="character" w:customStyle="1" w:styleId="SubtitleChar">
    <w:name w:val="Subtitle Char"/>
    <w:aliases w:val="Chapsub Char"/>
    <w:basedOn w:val="DefaultParagraphFont"/>
    <w:link w:val="Subtitle"/>
    <w:uiPriority w:val="11"/>
    <w:rsid w:val="00F14D6B"/>
    <w:rPr>
      <w:rFonts w:ascii="Times New Roman" w:eastAsiaTheme="majorEastAsia" w:hAnsi="Times New Roman" w:cstheme="majorBidi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perez.UNCCHARLOTTE-NT\Local%20Settings\Temporary%20Internet%20Files\Content.Outlook\HWSVDHAN\ABSTRAC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A47DAD0DA34DE08867A80CE145E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1B5A0-1901-4620-8D37-B185A43CB846}"/>
      </w:docPartPr>
      <w:docPartBody>
        <w:p w:rsidR="00000000" w:rsidRDefault="00655495">
          <w:pPr>
            <w:pStyle w:val="1BA47DAD0DA34DE08867A80CE145E6D5"/>
          </w:pPr>
          <w:r w:rsidRPr="004630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A47DAD0DA34DE08867A80CE145E6D5">
    <w:name w:val="1BA47DAD0DA34DE08867A80CE145E6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ABSTRACT.dotx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UNC Charlotte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anperez</dc:creator>
  <cp:keywords/>
  <dc:description/>
  <cp:lastModifiedBy>anperez</cp:lastModifiedBy>
  <cp:revision>1</cp:revision>
  <dcterms:created xsi:type="dcterms:W3CDTF">2012-05-18T12:37:00Z</dcterms:created>
  <dcterms:modified xsi:type="dcterms:W3CDTF">2012-05-18T12:38:00Z</dcterms:modified>
</cp:coreProperties>
</file>