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78251340"/>
        <w:lock w:val="sdtLocked"/>
        <w:placeholder>
          <w:docPart w:val="15D97A5ABF6A483AA37DCDCB5B0FECEE"/>
        </w:placeholder>
      </w:sdtPr>
      <w:sdtContent>
        <w:p w:rsidR="0035328C" w:rsidRDefault="00707D7A" w:rsidP="004511DE">
          <w:pPr>
            <w:jc w:val="center"/>
          </w:pPr>
          <w:r>
            <w:t>DEDICATION</w:t>
          </w:r>
        </w:p>
      </w:sdtContent>
    </w:sdt>
    <w:p w:rsidR="004511DE" w:rsidRDefault="004511DE" w:rsidP="004511DE">
      <w:pPr>
        <w:jc w:val="center"/>
      </w:pPr>
    </w:p>
    <w:p w:rsidR="004511DE" w:rsidRDefault="004511DE" w:rsidP="004511DE">
      <w:pPr>
        <w:jc w:val="center"/>
      </w:pPr>
    </w:p>
    <w:p w:rsidR="004511DE" w:rsidRDefault="004511DE" w:rsidP="004511DE">
      <w:r>
        <w:tab/>
      </w:r>
      <w:sdt>
        <w:sdtPr>
          <w:id w:val="1378251341"/>
          <w:lock w:val="sdtLocked"/>
          <w:placeholder>
            <w:docPart w:val="15D97A5ABF6A483AA37DCDCB5B0FECEE"/>
          </w:placeholder>
        </w:sdtPr>
        <w:sdtContent>
          <w:r>
            <w:t>Start text on this line.  Insert the proper page number in lower case Roman Numerals at the top right side.</w:t>
          </w:r>
        </w:sdtContent>
      </w:sdt>
    </w:p>
    <w:sectPr w:rsidR="004511DE" w:rsidSect="004511DE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D28F9"/>
    <w:rsid w:val="00012B45"/>
    <w:rsid w:val="00027474"/>
    <w:rsid w:val="00032C74"/>
    <w:rsid w:val="00037A3D"/>
    <w:rsid w:val="00050719"/>
    <w:rsid w:val="00053D35"/>
    <w:rsid w:val="000555F9"/>
    <w:rsid w:val="000663A5"/>
    <w:rsid w:val="00076292"/>
    <w:rsid w:val="000867D3"/>
    <w:rsid w:val="00096041"/>
    <w:rsid w:val="000979DD"/>
    <w:rsid w:val="000C2887"/>
    <w:rsid w:val="000C6C0D"/>
    <w:rsid w:val="000C78FF"/>
    <w:rsid w:val="000E3083"/>
    <w:rsid w:val="000F5BD7"/>
    <w:rsid w:val="00110F1C"/>
    <w:rsid w:val="001322AE"/>
    <w:rsid w:val="00147016"/>
    <w:rsid w:val="00153277"/>
    <w:rsid w:val="0016044D"/>
    <w:rsid w:val="0016174E"/>
    <w:rsid w:val="00161D3C"/>
    <w:rsid w:val="00165FF1"/>
    <w:rsid w:val="00167277"/>
    <w:rsid w:val="001677F7"/>
    <w:rsid w:val="00171ADC"/>
    <w:rsid w:val="00172C17"/>
    <w:rsid w:val="001807C8"/>
    <w:rsid w:val="001834EB"/>
    <w:rsid w:val="00195A30"/>
    <w:rsid w:val="001A0592"/>
    <w:rsid w:val="001A133B"/>
    <w:rsid w:val="001D282E"/>
    <w:rsid w:val="001D4160"/>
    <w:rsid w:val="001D4188"/>
    <w:rsid w:val="001E5250"/>
    <w:rsid w:val="001F455C"/>
    <w:rsid w:val="001F4C0E"/>
    <w:rsid w:val="00204620"/>
    <w:rsid w:val="00216093"/>
    <w:rsid w:val="0024650F"/>
    <w:rsid w:val="00250152"/>
    <w:rsid w:val="00254D36"/>
    <w:rsid w:val="00260CF6"/>
    <w:rsid w:val="00271B6E"/>
    <w:rsid w:val="00276B76"/>
    <w:rsid w:val="00280DCC"/>
    <w:rsid w:val="00282017"/>
    <w:rsid w:val="00292836"/>
    <w:rsid w:val="00295C5B"/>
    <w:rsid w:val="002A5E31"/>
    <w:rsid w:val="002B556C"/>
    <w:rsid w:val="002B67B0"/>
    <w:rsid w:val="002D0A99"/>
    <w:rsid w:val="002E1A4D"/>
    <w:rsid w:val="002E58C1"/>
    <w:rsid w:val="002F3274"/>
    <w:rsid w:val="00300828"/>
    <w:rsid w:val="00310B73"/>
    <w:rsid w:val="00313278"/>
    <w:rsid w:val="0031760A"/>
    <w:rsid w:val="00326AA3"/>
    <w:rsid w:val="003404B0"/>
    <w:rsid w:val="0034298A"/>
    <w:rsid w:val="00343F75"/>
    <w:rsid w:val="003472B8"/>
    <w:rsid w:val="0035328C"/>
    <w:rsid w:val="003632EF"/>
    <w:rsid w:val="00377209"/>
    <w:rsid w:val="00381C49"/>
    <w:rsid w:val="00384221"/>
    <w:rsid w:val="003844C1"/>
    <w:rsid w:val="003911B9"/>
    <w:rsid w:val="00393D9F"/>
    <w:rsid w:val="003A3ADE"/>
    <w:rsid w:val="003B07B9"/>
    <w:rsid w:val="003B2517"/>
    <w:rsid w:val="003C1A8C"/>
    <w:rsid w:val="003D2D11"/>
    <w:rsid w:val="003D64AD"/>
    <w:rsid w:val="003E630C"/>
    <w:rsid w:val="003F16E0"/>
    <w:rsid w:val="003F526A"/>
    <w:rsid w:val="004041C2"/>
    <w:rsid w:val="004162F7"/>
    <w:rsid w:val="00427012"/>
    <w:rsid w:val="00435AB3"/>
    <w:rsid w:val="00450F81"/>
    <w:rsid w:val="004511DE"/>
    <w:rsid w:val="00455EF5"/>
    <w:rsid w:val="00457F3C"/>
    <w:rsid w:val="00461B98"/>
    <w:rsid w:val="00463608"/>
    <w:rsid w:val="0046461F"/>
    <w:rsid w:val="004965B2"/>
    <w:rsid w:val="004A3BA1"/>
    <w:rsid w:val="004B60BD"/>
    <w:rsid w:val="004B7FEB"/>
    <w:rsid w:val="004C6B67"/>
    <w:rsid w:val="004D04D7"/>
    <w:rsid w:val="0050093A"/>
    <w:rsid w:val="00515619"/>
    <w:rsid w:val="00532740"/>
    <w:rsid w:val="00543CFA"/>
    <w:rsid w:val="00545253"/>
    <w:rsid w:val="0055664F"/>
    <w:rsid w:val="00556C34"/>
    <w:rsid w:val="00566F97"/>
    <w:rsid w:val="00571D33"/>
    <w:rsid w:val="005A50EF"/>
    <w:rsid w:val="005A77B9"/>
    <w:rsid w:val="005B445A"/>
    <w:rsid w:val="005B4598"/>
    <w:rsid w:val="005C2EA8"/>
    <w:rsid w:val="005D0DBC"/>
    <w:rsid w:val="005E042B"/>
    <w:rsid w:val="005E32DE"/>
    <w:rsid w:val="005E33BE"/>
    <w:rsid w:val="005E6FED"/>
    <w:rsid w:val="005F26E7"/>
    <w:rsid w:val="005F4E60"/>
    <w:rsid w:val="005F5549"/>
    <w:rsid w:val="005F65B5"/>
    <w:rsid w:val="0062427C"/>
    <w:rsid w:val="006302B7"/>
    <w:rsid w:val="006344C5"/>
    <w:rsid w:val="00635BF0"/>
    <w:rsid w:val="006412BD"/>
    <w:rsid w:val="00641B4D"/>
    <w:rsid w:val="00655198"/>
    <w:rsid w:val="00664F7D"/>
    <w:rsid w:val="00667CD8"/>
    <w:rsid w:val="006910FD"/>
    <w:rsid w:val="006930B0"/>
    <w:rsid w:val="00694520"/>
    <w:rsid w:val="006A53E0"/>
    <w:rsid w:val="006B110F"/>
    <w:rsid w:val="006B2A39"/>
    <w:rsid w:val="006B717A"/>
    <w:rsid w:val="006C27FE"/>
    <w:rsid w:val="006C2D5B"/>
    <w:rsid w:val="006C5F2C"/>
    <w:rsid w:val="006D28F9"/>
    <w:rsid w:val="006E0FDF"/>
    <w:rsid w:val="006E307F"/>
    <w:rsid w:val="006E733C"/>
    <w:rsid w:val="006F5A7A"/>
    <w:rsid w:val="007012BE"/>
    <w:rsid w:val="00702524"/>
    <w:rsid w:val="00707D7A"/>
    <w:rsid w:val="007310E0"/>
    <w:rsid w:val="00743902"/>
    <w:rsid w:val="007563EC"/>
    <w:rsid w:val="00792D2F"/>
    <w:rsid w:val="007A1FD5"/>
    <w:rsid w:val="007A4253"/>
    <w:rsid w:val="007B1886"/>
    <w:rsid w:val="007B1955"/>
    <w:rsid w:val="007B324B"/>
    <w:rsid w:val="007D1D1F"/>
    <w:rsid w:val="007D72D3"/>
    <w:rsid w:val="007E7544"/>
    <w:rsid w:val="007F024C"/>
    <w:rsid w:val="007F409B"/>
    <w:rsid w:val="007F46EB"/>
    <w:rsid w:val="007F7A9C"/>
    <w:rsid w:val="0080232A"/>
    <w:rsid w:val="00806D81"/>
    <w:rsid w:val="00834DFD"/>
    <w:rsid w:val="00856C69"/>
    <w:rsid w:val="00865D61"/>
    <w:rsid w:val="008800F1"/>
    <w:rsid w:val="0088610B"/>
    <w:rsid w:val="008931EE"/>
    <w:rsid w:val="008A28EE"/>
    <w:rsid w:val="008A5984"/>
    <w:rsid w:val="008B0D8A"/>
    <w:rsid w:val="008B37DE"/>
    <w:rsid w:val="008C0408"/>
    <w:rsid w:val="008C1C6D"/>
    <w:rsid w:val="008C2BC0"/>
    <w:rsid w:val="008D4DB9"/>
    <w:rsid w:val="008E40EB"/>
    <w:rsid w:val="00916BE3"/>
    <w:rsid w:val="0093325D"/>
    <w:rsid w:val="00937479"/>
    <w:rsid w:val="0095174B"/>
    <w:rsid w:val="00965AF8"/>
    <w:rsid w:val="00967611"/>
    <w:rsid w:val="0097423C"/>
    <w:rsid w:val="009A75AB"/>
    <w:rsid w:val="009B6D91"/>
    <w:rsid w:val="009B7DE4"/>
    <w:rsid w:val="009C349A"/>
    <w:rsid w:val="009C534A"/>
    <w:rsid w:val="009D52C3"/>
    <w:rsid w:val="009E3676"/>
    <w:rsid w:val="009F05A4"/>
    <w:rsid w:val="009F2F64"/>
    <w:rsid w:val="009F47A2"/>
    <w:rsid w:val="009F56F7"/>
    <w:rsid w:val="00A31433"/>
    <w:rsid w:val="00A35CCF"/>
    <w:rsid w:val="00A40604"/>
    <w:rsid w:val="00A41F64"/>
    <w:rsid w:val="00A44BFD"/>
    <w:rsid w:val="00A47931"/>
    <w:rsid w:val="00A5682E"/>
    <w:rsid w:val="00A646B5"/>
    <w:rsid w:val="00A75993"/>
    <w:rsid w:val="00A82C3C"/>
    <w:rsid w:val="00A90920"/>
    <w:rsid w:val="00A92765"/>
    <w:rsid w:val="00A94DCF"/>
    <w:rsid w:val="00AC3684"/>
    <w:rsid w:val="00AD37AD"/>
    <w:rsid w:val="00AE384C"/>
    <w:rsid w:val="00AE6DC6"/>
    <w:rsid w:val="00AE7BA2"/>
    <w:rsid w:val="00AF3662"/>
    <w:rsid w:val="00B2194B"/>
    <w:rsid w:val="00B27F4B"/>
    <w:rsid w:val="00B354E5"/>
    <w:rsid w:val="00B42107"/>
    <w:rsid w:val="00B44335"/>
    <w:rsid w:val="00B44E0F"/>
    <w:rsid w:val="00B45BB8"/>
    <w:rsid w:val="00B53ADD"/>
    <w:rsid w:val="00B776EF"/>
    <w:rsid w:val="00B81F79"/>
    <w:rsid w:val="00B85C5B"/>
    <w:rsid w:val="00BD0BE9"/>
    <w:rsid w:val="00BD2EDB"/>
    <w:rsid w:val="00BD4D86"/>
    <w:rsid w:val="00BD4E51"/>
    <w:rsid w:val="00BE0185"/>
    <w:rsid w:val="00C02513"/>
    <w:rsid w:val="00C05658"/>
    <w:rsid w:val="00C058AF"/>
    <w:rsid w:val="00C0612C"/>
    <w:rsid w:val="00C0619B"/>
    <w:rsid w:val="00C227B6"/>
    <w:rsid w:val="00C3550F"/>
    <w:rsid w:val="00C47256"/>
    <w:rsid w:val="00C530F1"/>
    <w:rsid w:val="00C70F7E"/>
    <w:rsid w:val="00C85ACD"/>
    <w:rsid w:val="00CA390E"/>
    <w:rsid w:val="00CC539C"/>
    <w:rsid w:val="00D129F6"/>
    <w:rsid w:val="00D54B45"/>
    <w:rsid w:val="00D65893"/>
    <w:rsid w:val="00DA2150"/>
    <w:rsid w:val="00DA4F77"/>
    <w:rsid w:val="00DB09E3"/>
    <w:rsid w:val="00DB4D8D"/>
    <w:rsid w:val="00DB75A0"/>
    <w:rsid w:val="00DD6513"/>
    <w:rsid w:val="00DE10CF"/>
    <w:rsid w:val="00DF4083"/>
    <w:rsid w:val="00E001FA"/>
    <w:rsid w:val="00E008BE"/>
    <w:rsid w:val="00E21849"/>
    <w:rsid w:val="00E256E8"/>
    <w:rsid w:val="00E3084D"/>
    <w:rsid w:val="00E52977"/>
    <w:rsid w:val="00E52D72"/>
    <w:rsid w:val="00E573EC"/>
    <w:rsid w:val="00E82856"/>
    <w:rsid w:val="00E92BA3"/>
    <w:rsid w:val="00E96293"/>
    <w:rsid w:val="00E96877"/>
    <w:rsid w:val="00E979E1"/>
    <w:rsid w:val="00EC2ADE"/>
    <w:rsid w:val="00EE3719"/>
    <w:rsid w:val="00F011AC"/>
    <w:rsid w:val="00F041E9"/>
    <w:rsid w:val="00F07721"/>
    <w:rsid w:val="00F423F7"/>
    <w:rsid w:val="00F72C53"/>
    <w:rsid w:val="00F75A08"/>
    <w:rsid w:val="00F813FF"/>
    <w:rsid w:val="00F93C14"/>
    <w:rsid w:val="00F952EE"/>
    <w:rsid w:val="00FA66CB"/>
    <w:rsid w:val="00FC7033"/>
    <w:rsid w:val="00FD110D"/>
    <w:rsid w:val="00FE02FD"/>
    <w:rsid w:val="00FF0F8E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1FA"/>
    <w:rPr>
      <w:color w:val="808080"/>
    </w:rPr>
  </w:style>
  <w:style w:type="paragraph" w:styleId="BalloonText">
    <w:name w:val="Balloon Text"/>
    <w:basedOn w:val="Normal"/>
    <w:link w:val="BalloonTextChar"/>
    <w:rsid w:val="00E00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DED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97A5ABF6A483AA37DCDCB5B0F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BF07-CAC3-416A-AE7F-FA15547A5813}"/>
      </w:docPartPr>
      <w:docPartBody>
        <w:p w:rsidR="00000000" w:rsidRDefault="003D5CC5">
          <w:pPr>
            <w:pStyle w:val="15D97A5ABF6A483AA37DCDCB5B0FECEE"/>
          </w:pPr>
          <w:r w:rsidRPr="003936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D97A5ABF6A483AA37DCDCB5B0FECEE">
    <w:name w:val="15D97A5ABF6A483AA37DCDCB5B0FEC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DEDICATION.dotx</Template>
  <TotalTime>1</TotalTime>
  <Pages>1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UNC Charlotte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subject/>
  <dc:creator>anperez</dc:creator>
  <cp:keywords/>
  <dc:description/>
  <cp:lastModifiedBy>anperez</cp:lastModifiedBy>
  <cp:revision>1</cp:revision>
  <dcterms:created xsi:type="dcterms:W3CDTF">2012-05-18T15:49:00Z</dcterms:created>
  <dcterms:modified xsi:type="dcterms:W3CDTF">2012-05-18T15:50:00Z</dcterms:modified>
</cp:coreProperties>
</file>