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ENTER YOUR TITLE HERE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by</w:t>
      </w: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Your Name Here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 xml:space="preserve">A </w:t>
      </w:r>
      <w:r w:rsidR="00430FEC">
        <w:rPr>
          <w:sz w:val="24"/>
        </w:rPr>
        <w:t>dissertation</w:t>
      </w:r>
      <w:r>
        <w:rPr>
          <w:sz w:val="24"/>
        </w:rPr>
        <w:t xml:space="preserve"> submitted to the faculty of 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North Carolina</w:t>
          </w:r>
        </w:smartTag>
      </w:smartTag>
      <w:r>
        <w:rPr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Charlotte</w:t>
          </w:r>
        </w:smartTag>
      </w:smartTag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in partial fulfillment of the requirements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 xml:space="preserve">for the degree of </w:t>
      </w:r>
      <w:r w:rsidR="00575CBB">
        <w:rPr>
          <w:sz w:val="24"/>
        </w:rPr>
        <w:t>Doctor of Education</w:t>
      </w:r>
      <w:r>
        <w:rPr>
          <w:sz w:val="24"/>
        </w:rPr>
        <w:t xml:space="preserve"> in </w:t>
      </w:r>
    </w:p>
    <w:p w:rsidR="00B64FC2" w:rsidRDefault="00575CBB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Your Major Here</w:t>
      </w: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Charlotte</w:t>
          </w:r>
        </w:smartTag>
      </w:smartTag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2012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825"/>
          <w:tab w:val="left" w:pos="4320"/>
          <w:tab w:val="left" w:pos="5040"/>
          <w:tab w:val="left" w:pos="54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Approved by: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______________________________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Dr. John Doe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______________________________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Dr. Jane Doe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______________________________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Dr. James Doe</w:t>
      </w:r>
    </w:p>
    <w:p w:rsidR="00430B10" w:rsidRDefault="00430B10"/>
    <w:sectPr w:rsidR="00430B10" w:rsidSect="00B64FC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B07F9F"/>
    <w:rsid w:val="000E32E6"/>
    <w:rsid w:val="00154196"/>
    <w:rsid w:val="001C36A5"/>
    <w:rsid w:val="002B1BF0"/>
    <w:rsid w:val="002D7E0A"/>
    <w:rsid w:val="0032674B"/>
    <w:rsid w:val="00365A1B"/>
    <w:rsid w:val="00430B10"/>
    <w:rsid w:val="00430FEC"/>
    <w:rsid w:val="00575CBB"/>
    <w:rsid w:val="007D662D"/>
    <w:rsid w:val="00841838"/>
    <w:rsid w:val="0092279E"/>
    <w:rsid w:val="00A318AA"/>
    <w:rsid w:val="00B07F9F"/>
    <w:rsid w:val="00B64FC2"/>
    <w:rsid w:val="00B7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C2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B1B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perez.UNCCHARLOTTE-NT\Local%20Settings\Temporary%20Internet%20Files\Content.Outlook\HWSVDHAN\EdD%20Title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EdD Title Page.dotx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UNC Charlotte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anperez</dc:creator>
  <cp:keywords/>
  <dc:description/>
  <cp:lastModifiedBy>anperez</cp:lastModifiedBy>
  <cp:revision>1</cp:revision>
  <cp:lastPrinted>2012-07-06T16:09:00Z</cp:lastPrinted>
  <dcterms:created xsi:type="dcterms:W3CDTF">2012-07-06T20:41:00Z</dcterms:created>
  <dcterms:modified xsi:type="dcterms:W3CDTF">2012-07-06T20:41:00Z</dcterms:modified>
</cp:coreProperties>
</file>