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ENTER YOUR TITLE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by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Name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A thesis submitted to the faculty of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North Carolina</w:t>
          </w:r>
        </w:smartTag>
      </w:smartTag>
      <w:r>
        <w:rPr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in partial fulfillment of the requirements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for the degree of Master of </w:t>
      </w:r>
      <w:r w:rsidR="002D7E0A">
        <w:rPr>
          <w:sz w:val="24"/>
        </w:rPr>
        <w:t>Arts</w:t>
      </w:r>
      <w:r>
        <w:rPr>
          <w:sz w:val="24"/>
        </w:rPr>
        <w:t xml:space="preserve"> in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Major Here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2012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25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by: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John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Jane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James Doe</w:t>
      </w:r>
    </w:p>
    <w:p w:rsidR="00430B10" w:rsidRDefault="00430B10"/>
    <w:sectPr w:rsidR="00430B10" w:rsidSect="00B64FC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E70FE2"/>
    <w:rsid w:val="000E32E6"/>
    <w:rsid w:val="00154196"/>
    <w:rsid w:val="001C36A5"/>
    <w:rsid w:val="002B1BF0"/>
    <w:rsid w:val="002D7E0A"/>
    <w:rsid w:val="0032674B"/>
    <w:rsid w:val="00365A1B"/>
    <w:rsid w:val="00430B10"/>
    <w:rsid w:val="006E0093"/>
    <w:rsid w:val="00841838"/>
    <w:rsid w:val="0092279E"/>
    <w:rsid w:val="00A318AA"/>
    <w:rsid w:val="00B64FC2"/>
    <w:rsid w:val="00B741C7"/>
    <w:rsid w:val="00E7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C2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MA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 Title Page.dotx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UNC Charlotte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anperez</cp:lastModifiedBy>
  <cp:revision>1</cp:revision>
  <cp:lastPrinted>2012-07-06T16:09:00Z</cp:lastPrinted>
  <dcterms:created xsi:type="dcterms:W3CDTF">2012-07-06T20:42:00Z</dcterms:created>
  <dcterms:modified xsi:type="dcterms:W3CDTF">2012-07-06T20:42:00Z</dcterms:modified>
</cp:coreProperties>
</file>