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  <w:r>
        <w:rPr>
          <w:sz w:val="24"/>
        </w:rPr>
        <w:t>ENTER YOUR TITLE HERE</w:t>
      </w: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</w:p>
    <w:p w:rsidR="00B64FC2" w:rsidRPr="00E61443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color w:val="FF0000"/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  <w:r>
        <w:rPr>
          <w:sz w:val="24"/>
        </w:rPr>
        <w:t>by</w:t>
      </w:r>
    </w:p>
    <w:p w:rsidR="00B64FC2" w:rsidRPr="00E61443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color w:val="FF0000"/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  <w:r>
        <w:rPr>
          <w:sz w:val="24"/>
        </w:rPr>
        <w:t>Your Name Here</w:t>
      </w: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</w:p>
    <w:p w:rsidR="00B64FC2" w:rsidRPr="00E61443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color w:val="FF0000"/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  <w:r>
        <w:rPr>
          <w:sz w:val="24"/>
        </w:rPr>
        <w:t xml:space="preserve">A thesis submitted to the faculty of </w:t>
      </w: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  <w:r>
        <w:rPr>
          <w:sz w:val="24"/>
        </w:rPr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North Carolina</w:t>
          </w:r>
        </w:smartTag>
      </w:smartTag>
      <w:r>
        <w:rPr>
          <w:sz w:val="24"/>
        </w:rPr>
        <w:t xml:space="preserve"> at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Charlotte</w:t>
          </w:r>
        </w:smartTag>
      </w:smartTag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  <w:r>
        <w:rPr>
          <w:sz w:val="24"/>
        </w:rPr>
        <w:t>in partial fulfillment of the requirements</w:t>
      </w: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  <w:r>
        <w:rPr>
          <w:sz w:val="24"/>
        </w:rPr>
        <w:t xml:space="preserve">for the degree of Master of Science in </w:t>
      </w: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  <w:r>
        <w:rPr>
          <w:sz w:val="24"/>
        </w:rPr>
        <w:t>Your Major Here</w:t>
      </w:r>
    </w:p>
    <w:p w:rsidR="00B64FC2" w:rsidRPr="00E61443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color w:val="FF0000"/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Charlotte</w:t>
          </w:r>
        </w:smartTag>
      </w:smartTag>
    </w:p>
    <w:p w:rsidR="00B64FC2" w:rsidRPr="00E61443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color w:val="FF0000"/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  <w:r>
        <w:rPr>
          <w:sz w:val="24"/>
        </w:rPr>
        <w:t>2012</w:t>
      </w: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right"/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right"/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right"/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right"/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right"/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3825"/>
          <w:tab w:val="left" w:pos="4320"/>
          <w:tab w:val="left" w:pos="5040"/>
          <w:tab w:val="left" w:pos="540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right"/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right"/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Approved by:</w:t>
      </w: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ind w:firstLine="5040"/>
        <w:rPr>
          <w:sz w:val="24"/>
        </w:rPr>
      </w:pPr>
      <w:r>
        <w:rPr>
          <w:sz w:val="24"/>
        </w:rPr>
        <w:t>______________________________</w:t>
      </w: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ind w:firstLine="5040"/>
        <w:rPr>
          <w:sz w:val="24"/>
        </w:rPr>
      </w:pPr>
      <w:r>
        <w:rPr>
          <w:sz w:val="24"/>
        </w:rPr>
        <w:t>Dr. John Doe</w:t>
      </w: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ind w:firstLine="5040"/>
        <w:rPr>
          <w:sz w:val="24"/>
        </w:rPr>
      </w:pPr>
      <w:r>
        <w:rPr>
          <w:sz w:val="24"/>
        </w:rPr>
        <w:t>______________________________</w:t>
      </w: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ind w:firstLine="5040"/>
        <w:rPr>
          <w:sz w:val="24"/>
        </w:rPr>
      </w:pPr>
      <w:r>
        <w:rPr>
          <w:sz w:val="24"/>
        </w:rPr>
        <w:t>Dr. Jane Doe</w:t>
      </w: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ind w:firstLine="5040"/>
        <w:rPr>
          <w:sz w:val="24"/>
        </w:rPr>
      </w:pPr>
      <w:r>
        <w:rPr>
          <w:sz w:val="24"/>
        </w:rPr>
        <w:t>______________________________</w:t>
      </w: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ind w:firstLine="5040"/>
        <w:rPr>
          <w:sz w:val="24"/>
        </w:rPr>
      </w:pPr>
      <w:r>
        <w:rPr>
          <w:sz w:val="24"/>
        </w:rPr>
        <w:t>Dr. James Doe</w:t>
      </w:r>
    </w:p>
    <w:p w:rsidR="00430B10" w:rsidRDefault="00430B10"/>
    <w:sectPr w:rsidR="00430B10" w:rsidSect="00B64FC2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compat/>
  <w:rsids>
    <w:rsidRoot w:val="0050293E"/>
    <w:rsid w:val="000E32E6"/>
    <w:rsid w:val="00154196"/>
    <w:rsid w:val="001C36A5"/>
    <w:rsid w:val="002B1BF0"/>
    <w:rsid w:val="0032674B"/>
    <w:rsid w:val="00365A1B"/>
    <w:rsid w:val="00430B10"/>
    <w:rsid w:val="0050293E"/>
    <w:rsid w:val="00841838"/>
    <w:rsid w:val="0092279E"/>
    <w:rsid w:val="00A318AA"/>
    <w:rsid w:val="00B64FC2"/>
    <w:rsid w:val="00B741C7"/>
    <w:rsid w:val="00B83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FC2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B1B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F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perez.UNCCHARLOTTE-NT\Local%20Settings\Temporary%20Internet%20Files\Content.Outlook\HWSVDHAN\MS%20Title%20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 Title Page.dotx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>UNC Charlotte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anperez</dc:creator>
  <cp:keywords/>
  <dc:description/>
  <cp:lastModifiedBy>anperez</cp:lastModifiedBy>
  <cp:revision>1</cp:revision>
  <cp:lastPrinted>2012-07-06T16:09:00Z</cp:lastPrinted>
  <dcterms:created xsi:type="dcterms:W3CDTF">2012-07-06T20:42:00Z</dcterms:created>
  <dcterms:modified xsi:type="dcterms:W3CDTF">2012-07-06T20:42:00Z</dcterms:modified>
</cp:coreProperties>
</file>