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ENTER YOUR TITLE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by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Name Here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A </w:t>
      </w:r>
      <w:r w:rsidR="00430FEC">
        <w:rPr>
          <w:sz w:val="24"/>
        </w:rPr>
        <w:t>dissertation</w:t>
      </w:r>
      <w:r>
        <w:rPr>
          <w:sz w:val="24"/>
        </w:rPr>
        <w:t xml:space="preserve"> submitted to the faculty of 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</w:rPr>
            <w:t>University</w:t>
          </w:r>
        </w:smartTag>
        <w:r>
          <w:rPr>
            <w:sz w:val="24"/>
          </w:rPr>
          <w:t xml:space="preserve"> of </w:t>
        </w:r>
        <w:smartTag w:uri="urn:schemas-microsoft-com:office:smarttags" w:element="PlaceName">
          <w:r>
            <w:rPr>
              <w:sz w:val="24"/>
            </w:rPr>
            <w:t>North Carolina</w:t>
          </w:r>
        </w:smartTag>
      </w:smartTag>
      <w:r>
        <w:rPr>
          <w:sz w:val="24"/>
        </w:rPr>
        <w:t xml:space="preserve"> at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in partial fulfillment of the requirements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 xml:space="preserve">for the degree of </w:t>
      </w:r>
      <w:r w:rsidR="00430FEC">
        <w:rPr>
          <w:sz w:val="24"/>
        </w:rPr>
        <w:t>Doctor of Philosophy</w:t>
      </w:r>
      <w:r>
        <w:rPr>
          <w:sz w:val="24"/>
        </w:rPr>
        <w:t xml:space="preserve"> in 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Your Major Here</w:t>
      </w:r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Charlotte</w:t>
          </w:r>
        </w:smartTag>
      </w:smartTag>
    </w:p>
    <w:p w:rsidR="00B64FC2" w:rsidRPr="00E61443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color w:val="FF0000"/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  <w:r>
        <w:rPr>
          <w:sz w:val="24"/>
        </w:rPr>
        <w:t>2012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center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3825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jc w:val="right"/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Approved by: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John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Jane Doe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rPr>
          <w:sz w:val="24"/>
        </w:rPr>
      </w:pP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______________________________</w:t>
      </w:r>
    </w:p>
    <w:p w:rsidR="00B64FC2" w:rsidRDefault="00B64FC2" w:rsidP="00B64FC2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</w:tabs>
        <w:ind w:firstLine="5040"/>
        <w:rPr>
          <w:sz w:val="24"/>
        </w:rPr>
      </w:pPr>
      <w:r>
        <w:rPr>
          <w:sz w:val="24"/>
        </w:rPr>
        <w:t>Dr. James Doe</w:t>
      </w:r>
    </w:p>
    <w:p w:rsidR="00430B10" w:rsidRDefault="00430B10"/>
    <w:sectPr w:rsidR="00430B10" w:rsidSect="00B64FC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compat/>
  <w:rsids>
    <w:rsidRoot w:val="00DE49A2"/>
    <w:rsid w:val="000E32E6"/>
    <w:rsid w:val="00154196"/>
    <w:rsid w:val="001C36A5"/>
    <w:rsid w:val="002B1BF0"/>
    <w:rsid w:val="002D7E0A"/>
    <w:rsid w:val="0032674B"/>
    <w:rsid w:val="00365A1B"/>
    <w:rsid w:val="003A77E1"/>
    <w:rsid w:val="00430B10"/>
    <w:rsid w:val="00430FEC"/>
    <w:rsid w:val="00841838"/>
    <w:rsid w:val="0092279E"/>
    <w:rsid w:val="00A318AA"/>
    <w:rsid w:val="00B64FC2"/>
    <w:rsid w:val="00B741C7"/>
    <w:rsid w:val="00DE49A2"/>
    <w:rsid w:val="00F5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FC2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B1B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perez.UNCCHARLOTTE-NT\Local%20Settings\Temporary%20Internet%20Files\Content.Outlook\HWSVDHAN\PhD%20Titl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PhD Title Page.dotx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UNC Charlotte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anperez</dc:creator>
  <cp:keywords/>
  <dc:description/>
  <cp:lastModifiedBy>anperez</cp:lastModifiedBy>
  <cp:revision>1</cp:revision>
  <cp:lastPrinted>2012-07-06T16:09:00Z</cp:lastPrinted>
  <dcterms:created xsi:type="dcterms:W3CDTF">2012-07-06T20:40:00Z</dcterms:created>
  <dcterms:modified xsi:type="dcterms:W3CDTF">2012-07-06T20:41:00Z</dcterms:modified>
</cp:coreProperties>
</file>